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21" w:rsidRDefault="00F14702" w:rsidP="00883EAC">
      <w:pPr>
        <w:pBdr>
          <w:between w:val="single" w:sz="4" w:space="1" w:color="auto"/>
        </w:pBdr>
        <w:tabs>
          <w:tab w:val="right" w:pos="10205"/>
        </w:tabs>
        <w:ind w:left="5812"/>
        <w:rPr>
          <w:sz w:val="2"/>
          <w:szCs w:val="2"/>
        </w:rPr>
      </w:pPr>
      <w:r>
        <w:rPr>
          <w:b/>
          <w:sz w:val="24"/>
          <w:szCs w:val="24"/>
        </w:rPr>
        <w:t>Главное управление МЧС России по Новосибирской области</w:t>
      </w:r>
    </w:p>
    <w:p w:rsidR="00102621" w:rsidRPr="00BD7FD2" w:rsidRDefault="00102621" w:rsidP="001264F9">
      <w:pPr>
        <w:spacing w:before="360" w:after="360"/>
        <w:jc w:val="center"/>
        <w:rPr>
          <w:sz w:val="24"/>
          <w:szCs w:val="24"/>
        </w:rPr>
      </w:pPr>
      <w:r w:rsidRPr="00BD7FD2">
        <w:rPr>
          <w:b/>
          <w:bCs/>
          <w:sz w:val="24"/>
          <w:szCs w:val="24"/>
        </w:rPr>
        <w:t>ЗАЯВЛЕНИЕ</w:t>
      </w:r>
      <w:r w:rsidRPr="00BD7FD2">
        <w:rPr>
          <w:b/>
          <w:bCs/>
          <w:sz w:val="24"/>
          <w:szCs w:val="24"/>
        </w:rPr>
        <w:br/>
        <w:t>о предоставлении лицензии</w:t>
      </w:r>
      <w:r w:rsidRPr="00BD7FD2">
        <w:rPr>
          <w:sz w:val="24"/>
          <w:szCs w:val="24"/>
        </w:rPr>
        <w:br/>
        <w:t>(для юридического лица)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851"/>
        <w:gridCol w:w="287"/>
        <w:gridCol w:w="101"/>
        <w:gridCol w:w="1165"/>
        <w:gridCol w:w="856"/>
        <w:gridCol w:w="556"/>
        <w:gridCol w:w="7"/>
        <w:gridCol w:w="422"/>
        <w:gridCol w:w="428"/>
        <w:gridCol w:w="51"/>
        <w:gridCol w:w="367"/>
        <w:gridCol w:w="1145"/>
        <w:gridCol w:w="127"/>
        <w:gridCol w:w="10"/>
        <w:gridCol w:w="166"/>
        <w:gridCol w:w="830"/>
        <w:gridCol w:w="138"/>
        <w:gridCol w:w="128"/>
        <w:gridCol w:w="382"/>
        <w:gridCol w:w="1764"/>
        <w:gridCol w:w="306"/>
        <w:gridCol w:w="156"/>
        <w:gridCol w:w="214"/>
      </w:tblGrid>
      <w:tr w:rsidR="00C62F04" w:rsidRPr="00F53238" w:rsidTr="00F53238">
        <w:tc>
          <w:tcPr>
            <w:tcW w:w="1239" w:type="dxa"/>
            <w:gridSpan w:val="3"/>
            <w:tcMar>
              <w:left w:w="0" w:type="dxa"/>
            </w:tcMar>
          </w:tcPr>
          <w:p w:rsidR="00C62F04" w:rsidRPr="00F53238" w:rsidRDefault="00C62F04">
            <w:pPr>
              <w:rPr>
                <w:b/>
                <w:sz w:val="24"/>
                <w:szCs w:val="24"/>
              </w:rPr>
            </w:pPr>
            <w:r w:rsidRPr="00F53238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9218" w:type="dxa"/>
            <w:gridSpan w:val="20"/>
            <w:tcBorders>
              <w:bottom w:val="single" w:sz="4" w:space="0" w:color="auto"/>
            </w:tcBorders>
          </w:tcPr>
          <w:p w:rsidR="00C62F04" w:rsidRPr="00F53238" w:rsidRDefault="00F14702" w:rsidP="0023099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 с ограниченной ответственностью «Т</w:t>
            </w:r>
            <w:r w:rsidR="007C76B8">
              <w:rPr>
                <w:i/>
                <w:sz w:val="24"/>
                <w:szCs w:val="24"/>
              </w:rPr>
              <w:t>етраСтрой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C62F04" w:rsidRPr="00E62011" w:rsidTr="00F53238">
        <w:tc>
          <w:tcPr>
            <w:tcW w:w="1239" w:type="dxa"/>
            <w:gridSpan w:val="3"/>
          </w:tcPr>
          <w:p w:rsidR="00C62F04" w:rsidRPr="00E62011" w:rsidRDefault="00C62F04"/>
        </w:tc>
        <w:tc>
          <w:tcPr>
            <w:tcW w:w="9218" w:type="dxa"/>
            <w:gridSpan w:val="20"/>
            <w:tcBorders>
              <w:top w:val="single" w:sz="4" w:space="0" w:color="auto"/>
            </w:tcBorders>
          </w:tcPr>
          <w:p w:rsidR="00C62F04" w:rsidRPr="0056299A" w:rsidRDefault="00C62F04" w:rsidP="00F53238">
            <w:pPr>
              <w:jc w:val="center"/>
              <w:rPr>
                <w:sz w:val="18"/>
                <w:szCs w:val="18"/>
              </w:rPr>
            </w:pPr>
            <w:r w:rsidRPr="0056299A">
              <w:rPr>
                <w:sz w:val="18"/>
                <w:szCs w:val="18"/>
              </w:rPr>
              <w:t>(</w:t>
            </w:r>
            <w:r w:rsidR="0056299A" w:rsidRPr="0056299A">
              <w:rPr>
                <w:sz w:val="18"/>
                <w:szCs w:val="18"/>
              </w:rPr>
              <w:t>наименование организации, в том числе полное, сокращенное и фирменное наименование организации</w:t>
            </w:r>
            <w:r w:rsidRPr="0056299A">
              <w:rPr>
                <w:sz w:val="18"/>
                <w:szCs w:val="18"/>
              </w:rPr>
              <w:t>)</w:t>
            </w:r>
          </w:p>
        </w:tc>
      </w:tr>
      <w:tr w:rsidR="00C62F04" w:rsidRPr="00F53238" w:rsidTr="00F53238">
        <w:tc>
          <w:tcPr>
            <w:tcW w:w="10457" w:type="dxa"/>
            <w:gridSpan w:val="23"/>
            <w:tcBorders>
              <w:bottom w:val="single" w:sz="4" w:space="0" w:color="auto"/>
            </w:tcBorders>
          </w:tcPr>
          <w:p w:rsidR="00C62F04" w:rsidRPr="00F53238" w:rsidRDefault="002D6D98" w:rsidP="00A979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2D6D98">
              <w:rPr>
                <w:i/>
                <w:sz w:val="24"/>
                <w:szCs w:val="24"/>
              </w:rPr>
              <w:t>сокращенное наименование: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14702">
              <w:rPr>
                <w:i/>
                <w:sz w:val="24"/>
                <w:szCs w:val="24"/>
              </w:rPr>
              <w:t>ООО</w:t>
            </w:r>
            <w:r w:rsidR="00640473">
              <w:rPr>
                <w:i/>
                <w:sz w:val="24"/>
                <w:szCs w:val="24"/>
              </w:rPr>
              <w:t xml:space="preserve">  </w:t>
            </w:r>
            <w:r w:rsidR="00F14702">
              <w:rPr>
                <w:i/>
                <w:sz w:val="24"/>
                <w:szCs w:val="24"/>
              </w:rPr>
              <w:t>«</w:t>
            </w:r>
            <w:r w:rsidR="007C76B8">
              <w:rPr>
                <w:i/>
                <w:sz w:val="24"/>
                <w:szCs w:val="24"/>
              </w:rPr>
              <w:t>ТетраСтрой</w:t>
            </w:r>
            <w:r w:rsidR="00F14702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2D6D98">
              <w:rPr>
                <w:i/>
                <w:sz w:val="24"/>
                <w:szCs w:val="24"/>
              </w:rPr>
              <w:t>фирменное наименование: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14702">
              <w:rPr>
                <w:i/>
                <w:sz w:val="24"/>
                <w:szCs w:val="24"/>
              </w:rPr>
              <w:t>Общество с ограниченной ответственностью «</w:t>
            </w:r>
            <w:r w:rsidR="007C76B8">
              <w:rPr>
                <w:i/>
                <w:sz w:val="24"/>
                <w:szCs w:val="24"/>
              </w:rPr>
              <w:t>ТетраСтрой</w:t>
            </w:r>
            <w:r w:rsidR="00F14702">
              <w:rPr>
                <w:i/>
                <w:sz w:val="24"/>
                <w:szCs w:val="24"/>
              </w:rPr>
              <w:t>»</w:t>
            </w:r>
            <w:r w:rsidR="00656F90" w:rsidRPr="00F53238">
              <w:rPr>
                <w:i/>
                <w:sz w:val="24"/>
                <w:szCs w:val="24"/>
              </w:rPr>
              <w:t>)</w:t>
            </w:r>
          </w:p>
        </w:tc>
      </w:tr>
      <w:tr w:rsidR="001D13AC" w:rsidRPr="00F53238" w:rsidTr="0055485D">
        <w:tc>
          <w:tcPr>
            <w:tcW w:w="10457" w:type="dxa"/>
            <w:gridSpan w:val="23"/>
            <w:tcBorders>
              <w:top w:val="single" w:sz="4" w:space="0" w:color="auto"/>
            </w:tcBorders>
            <w:tcMar>
              <w:left w:w="0" w:type="dxa"/>
            </w:tcMar>
          </w:tcPr>
          <w:p w:rsidR="001D13AC" w:rsidRPr="00F53238" w:rsidRDefault="001D13AC" w:rsidP="00C62F04">
            <w:pPr>
              <w:rPr>
                <w:i/>
                <w:sz w:val="24"/>
                <w:szCs w:val="24"/>
              </w:rPr>
            </w:pPr>
            <w:r w:rsidRPr="00F53238">
              <w:rPr>
                <w:b/>
                <w:sz w:val="24"/>
                <w:szCs w:val="24"/>
              </w:rPr>
              <w:t>адрес места нахождения</w:t>
            </w:r>
            <w:r w:rsidR="005D2675">
              <w:rPr>
                <w:b/>
                <w:sz w:val="24"/>
                <w:szCs w:val="24"/>
              </w:rPr>
              <w:t xml:space="preserve"> </w:t>
            </w:r>
            <w:r w:rsidR="005D2675" w:rsidRPr="005D2675">
              <w:rPr>
                <w:b/>
                <w:sz w:val="24"/>
                <w:szCs w:val="24"/>
              </w:rPr>
              <w:t>(включая адреса филиалов, представительств и иных обособленных подразделений)</w:t>
            </w:r>
            <w:r>
              <w:rPr>
                <w:b/>
                <w:sz w:val="24"/>
                <w:szCs w:val="24"/>
              </w:rPr>
              <w:t>:</w:t>
            </w:r>
            <w:r w:rsidRPr="00F53238">
              <w:rPr>
                <w:b/>
                <w:sz w:val="24"/>
                <w:szCs w:val="24"/>
              </w:rPr>
              <w:t xml:space="preserve">  </w:t>
            </w:r>
            <w:r w:rsidR="00F14702">
              <w:rPr>
                <w:i/>
                <w:sz w:val="24"/>
                <w:szCs w:val="24"/>
              </w:rPr>
              <w:t>630004, Новосибирская область, г. Новосибирск, ул. Вокзальная</w:t>
            </w:r>
            <w:r w:rsidR="007C76B8">
              <w:rPr>
                <w:i/>
                <w:sz w:val="24"/>
                <w:szCs w:val="24"/>
              </w:rPr>
              <w:t>, дом</w:t>
            </w:r>
            <w:r w:rsidR="00F14702">
              <w:rPr>
                <w:i/>
                <w:sz w:val="24"/>
                <w:szCs w:val="24"/>
              </w:rPr>
              <w:t xml:space="preserve"> </w:t>
            </w:r>
            <w:r w:rsidR="007C76B8">
              <w:rPr>
                <w:i/>
                <w:sz w:val="24"/>
                <w:szCs w:val="24"/>
              </w:rPr>
              <w:t>2,</w:t>
            </w:r>
            <w:r w:rsidR="00F14702">
              <w:rPr>
                <w:i/>
                <w:sz w:val="24"/>
                <w:szCs w:val="24"/>
              </w:rPr>
              <w:t xml:space="preserve"> </w:t>
            </w:r>
            <w:r w:rsidR="007C76B8">
              <w:rPr>
                <w:i/>
                <w:sz w:val="24"/>
                <w:szCs w:val="24"/>
              </w:rPr>
              <w:t>офис</w:t>
            </w:r>
            <w:r w:rsidR="00F14702">
              <w:rPr>
                <w:i/>
                <w:sz w:val="24"/>
                <w:szCs w:val="24"/>
              </w:rPr>
              <w:t xml:space="preserve"> 1</w:t>
            </w:r>
          </w:p>
        </w:tc>
      </w:tr>
      <w:tr w:rsidR="001D13AC" w:rsidRPr="00F53238" w:rsidTr="00172695">
        <w:tc>
          <w:tcPr>
            <w:tcW w:w="10457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1D13AC" w:rsidRPr="001D13AC" w:rsidRDefault="001D13AC" w:rsidP="001D13AC">
            <w:pPr>
              <w:rPr>
                <w:b/>
                <w:i/>
                <w:sz w:val="24"/>
                <w:szCs w:val="24"/>
              </w:rPr>
            </w:pPr>
            <w:r w:rsidRPr="00F53238">
              <w:rPr>
                <w:b/>
                <w:sz w:val="24"/>
                <w:szCs w:val="24"/>
              </w:rPr>
              <w:t>адреса мест осуществления лицензируемого вида деятельност</w:t>
            </w:r>
            <w:r>
              <w:rPr>
                <w:b/>
                <w:sz w:val="24"/>
                <w:szCs w:val="24"/>
              </w:rPr>
              <w:t>и:</w:t>
            </w:r>
            <w:r w:rsidR="007C76B8">
              <w:rPr>
                <w:b/>
                <w:sz w:val="24"/>
                <w:szCs w:val="24"/>
              </w:rPr>
              <w:t xml:space="preserve"> </w:t>
            </w:r>
            <w:r w:rsidR="007C76B8">
              <w:rPr>
                <w:i/>
                <w:sz w:val="24"/>
                <w:szCs w:val="24"/>
              </w:rPr>
              <w:t>630004, Новосибирская область, г. Новосибирск, ул. Вокзальная, дом 2, офис 1</w:t>
            </w:r>
          </w:p>
        </w:tc>
      </w:tr>
      <w:tr w:rsidR="001D13AC" w:rsidRPr="00F53238" w:rsidTr="00172695">
        <w:tc>
          <w:tcPr>
            <w:tcW w:w="10457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1D13AC" w:rsidRPr="00F53238" w:rsidRDefault="001D13AC" w:rsidP="001D13AC">
            <w:pPr>
              <w:rPr>
                <w:i/>
                <w:sz w:val="24"/>
                <w:szCs w:val="24"/>
              </w:rPr>
            </w:pPr>
            <w:r w:rsidRPr="00F53238">
              <w:rPr>
                <w:b/>
                <w:sz w:val="24"/>
                <w:szCs w:val="24"/>
              </w:rPr>
              <w:t>почтовый адрес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6B8">
              <w:rPr>
                <w:i/>
                <w:sz w:val="24"/>
                <w:szCs w:val="24"/>
              </w:rPr>
              <w:t>630004, Новосибирская область, г. Новосибирск, ул. Вокзальная, дом 2, офис 1</w:t>
            </w:r>
          </w:p>
        </w:tc>
      </w:tr>
      <w:tr w:rsidR="001D13AC" w:rsidRPr="00F53238" w:rsidTr="001B22FE">
        <w:tc>
          <w:tcPr>
            <w:tcW w:w="1138" w:type="dxa"/>
            <w:gridSpan w:val="2"/>
            <w:tcBorders>
              <w:top w:val="single" w:sz="4" w:space="0" w:color="auto"/>
            </w:tcBorders>
            <w:tcMar>
              <w:left w:w="0" w:type="dxa"/>
            </w:tcMar>
          </w:tcPr>
          <w:p w:rsidR="001D13AC" w:rsidRPr="00F53238" w:rsidRDefault="001D13AC" w:rsidP="001D13AC">
            <w:pPr>
              <w:rPr>
                <w:b/>
                <w:sz w:val="24"/>
                <w:szCs w:val="24"/>
              </w:rPr>
            </w:pPr>
            <w:r w:rsidRPr="00F53238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3AC" w:rsidRPr="00F53238" w:rsidRDefault="00F14702" w:rsidP="001D1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+7 383 2</w:t>
            </w:r>
            <w:r w:rsidR="007C76B8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>9-</w:t>
            </w:r>
            <w:r w:rsidR="007C76B8">
              <w:rPr>
                <w:i/>
                <w:sz w:val="24"/>
                <w:szCs w:val="24"/>
              </w:rPr>
              <w:t>99</w:t>
            </w:r>
            <w:r>
              <w:rPr>
                <w:i/>
                <w:sz w:val="24"/>
                <w:szCs w:val="24"/>
              </w:rPr>
              <w:t>-00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</w:tcBorders>
          </w:tcPr>
          <w:p w:rsidR="001D13AC" w:rsidRPr="00F53238" w:rsidRDefault="001D13AC" w:rsidP="001D13AC">
            <w:pPr>
              <w:rPr>
                <w:sz w:val="24"/>
                <w:szCs w:val="24"/>
              </w:rPr>
            </w:pPr>
            <w:r w:rsidRPr="00F53238">
              <w:rPr>
                <w:sz w:val="24"/>
                <w:szCs w:val="24"/>
              </w:rPr>
              <w:t xml:space="preserve">, </w:t>
            </w:r>
            <w:r w:rsidRPr="00F53238">
              <w:rPr>
                <w:b/>
                <w:sz w:val="24"/>
                <w:szCs w:val="24"/>
              </w:rPr>
              <w:t>телефакс: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3AC" w:rsidRPr="00F53238" w:rsidRDefault="001D13AC" w:rsidP="001D13AC">
            <w:pPr>
              <w:rPr>
                <w:i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  <w:vAlign w:val="bottom"/>
          </w:tcPr>
          <w:p w:rsidR="001D13AC" w:rsidRPr="00F53238" w:rsidRDefault="001D13AC" w:rsidP="001D13AC">
            <w:pPr>
              <w:rPr>
                <w:sz w:val="24"/>
                <w:szCs w:val="24"/>
              </w:rPr>
            </w:pPr>
            <w:r w:rsidRPr="00F53238">
              <w:rPr>
                <w:sz w:val="24"/>
                <w:szCs w:val="24"/>
              </w:rPr>
              <w:t xml:space="preserve">, </w:t>
            </w:r>
            <w:r w:rsidRPr="00F53238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13AC" w:rsidRPr="00F53238" w:rsidRDefault="007C76B8" w:rsidP="001D1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tetrastroy</w:t>
            </w:r>
            <w:r w:rsidR="00F14702">
              <w:rPr>
                <w:i/>
                <w:sz w:val="24"/>
                <w:szCs w:val="24"/>
                <w:lang w:val="en-US"/>
              </w:rPr>
              <w:t>@yandex.ru</w:t>
            </w:r>
          </w:p>
        </w:tc>
      </w:tr>
      <w:tr w:rsidR="001D13AC" w:rsidRPr="00F53238" w:rsidTr="0056299A">
        <w:tc>
          <w:tcPr>
            <w:tcW w:w="3824" w:type="dxa"/>
            <w:gridSpan w:val="7"/>
            <w:tcMar>
              <w:left w:w="0" w:type="dxa"/>
            </w:tcMar>
          </w:tcPr>
          <w:p w:rsidR="001D13AC" w:rsidRPr="00F53238" w:rsidRDefault="001D13AC" w:rsidP="001D13AC">
            <w:pPr>
              <w:rPr>
                <w:b/>
                <w:sz w:val="24"/>
                <w:szCs w:val="24"/>
              </w:rPr>
            </w:pPr>
            <w:r w:rsidRPr="00F53238">
              <w:rPr>
                <w:b/>
                <w:sz w:val="24"/>
                <w:szCs w:val="24"/>
              </w:rPr>
              <w:t xml:space="preserve">организационно-правовая форма  </w:t>
            </w:r>
          </w:p>
        </w:tc>
        <w:tc>
          <w:tcPr>
            <w:tcW w:w="6633" w:type="dxa"/>
            <w:gridSpan w:val="16"/>
            <w:tcBorders>
              <w:left w:val="nil"/>
              <w:bottom w:val="single" w:sz="4" w:space="0" w:color="auto"/>
            </w:tcBorders>
          </w:tcPr>
          <w:p w:rsidR="001D13AC" w:rsidRPr="00F53238" w:rsidRDefault="00F14702" w:rsidP="001D13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1D13AC" w:rsidRPr="00F53238" w:rsidTr="00F53238">
        <w:tc>
          <w:tcPr>
            <w:tcW w:w="10457" w:type="dxa"/>
            <w:gridSpan w:val="23"/>
            <w:tcMar>
              <w:left w:w="0" w:type="dxa"/>
            </w:tcMar>
          </w:tcPr>
          <w:p w:rsidR="001D13AC" w:rsidRPr="007403AA" w:rsidRDefault="007403AA" w:rsidP="001D13AC">
            <w:pPr>
              <w:rPr>
                <w:b/>
                <w:i/>
                <w:sz w:val="22"/>
                <w:szCs w:val="22"/>
              </w:rPr>
            </w:pPr>
            <w:r w:rsidRPr="007403AA">
              <w:rPr>
                <w:b/>
                <w:sz w:val="22"/>
                <w:szCs w:val="22"/>
              </w:rPr>
              <w:t>основной государственный регистрационный номер записи о создании юридического лица (</w:t>
            </w:r>
            <w:r w:rsidR="001D13AC" w:rsidRPr="007403AA">
              <w:rPr>
                <w:b/>
                <w:sz w:val="22"/>
                <w:szCs w:val="22"/>
              </w:rPr>
              <w:t>ОГРН</w:t>
            </w:r>
            <w:r w:rsidRPr="007403AA">
              <w:rPr>
                <w:b/>
                <w:sz w:val="22"/>
                <w:szCs w:val="22"/>
              </w:rPr>
              <w:t>)</w:t>
            </w:r>
          </w:p>
        </w:tc>
      </w:tr>
      <w:tr w:rsidR="001D13AC" w:rsidRPr="00E62011" w:rsidTr="005629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14" w:type="dxa"/>
        </w:trPr>
        <w:tc>
          <w:tcPr>
            <w:tcW w:w="3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C" w:rsidRPr="007C76B8" w:rsidRDefault="00F14702" w:rsidP="001D13AC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1185476</w:t>
            </w:r>
            <w:r w:rsidR="007C76B8">
              <w:rPr>
                <w:i/>
                <w:sz w:val="24"/>
                <w:szCs w:val="24"/>
                <w:lang w:val="en-US"/>
              </w:rPr>
              <w:t>012345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C" w:rsidRPr="00E62011" w:rsidRDefault="001D13AC" w:rsidP="001D13AC">
            <w:pPr>
              <w:rPr>
                <w:sz w:val="24"/>
                <w:szCs w:val="24"/>
              </w:rPr>
            </w:pPr>
            <w:r w:rsidRPr="00E62011">
              <w:rPr>
                <w:sz w:val="24"/>
                <w:szCs w:val="24"/>
              </w:rPr>
              <w:t xml:space="preserve">, </w:t>
            </w:r>
            <w:r w:rsidRPr="00E66F9B">
              <w:rPr>
                <w:b/>
                <w:sz w:val="24"/>
                <w:szCs w:val="24"/>
              </w:rPr>
              <w:t>серия свидетельства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C" w:rsidRPr="00E62011" w:rsidRDefault="00F14702" w:rsidP="001D13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C" w:rsidRPr="00E62011" w:rsidRDefault="001D13AC" w:rsidP="001D13AC">
            <w:pPr>
              <w:rPr>
                <w:sz w:val="24"/>
                <w:szCs w:val="24"/>
              </w:rPr>
            </w:pPr>
            <w:r w:rsidRPr="00E62011">
              <w:rPr>
                <w:sz w:val="24"/>
                <w:szCs w:val="24"/>
              </w:rPr>
              <w:t>, №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C" w:rsidRPr="00523F1F" w:rsidRDefault="00F14702" w:rsidP="001D13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C" w:rsidRPr="00E62011" w:rsidRDefault="001D13AC" w:rsidP="001D13AC">
            <w:pPr>
              <w:rPr>
                <w:sz w:val="24"/>
                <w:szCs w:val="24"/>
              </w:rPr>
            </w:pPr>
            <w:r w:rsidRPr="00E62011">
              <w:rPr>
                <w:sz w:val="24"/>
                <w:szCs w:val="24"/>
              </w:rPr>
              <w:t>,</w:t>
            </w:r>
          </w:p>
        </w:tc>
      </w:tr>
      <w:tr w:rsidR="001D13AC" w:rsidRPr="00E62011" w:rsidTr="005629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2"/>
          <w:wAfter w:w="5365" w:type="dxa"/>
        </w:trPr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1D13AC" w:rsidRPr="00E62011" w:rsidRDefault="001D13AC" w:rsidP="001D13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</w:t>
            </w:r>
            <w:r w:rsidRPr="00E66F9B">
              <w:rPr>
                <w:b/>
                <w:sz w:val="24"/>
                <w:szCs w:val="24"/>
              </w:rPr>
              <w:t>о</w:t>
            </w:r>
            <w:r w:rsidRPr="00E62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3AC" w:rsidRPr="00E62011" w:rsidRDefault="00F14702" w:rsidP="001D13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26.02.2018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3AC" w:rsidRPr="00E62011" w:rsidRDefault="001D13AC" w:rsidP="001D13AC">
            <w:pPr>
              <w:ind w:left="57"/>
              <w:rPr>
                <w:sz w:val="24"/>
                <w:szCs w:val="24"/>
              </w:rPr>
            </w:pPr>
            <w:r w:rsidRPr="00E62011">
              <w:rPr>
                <w:sz w:val="24"/>
                <w:szCs w:val="24"/>
              </w:rPr>
              <w:t>г.</w:t>
            </w:r>
          </w:p>
        </w:tc>
      </w:tr>
      <w:tr w:rsidR="001D13AC" w:rsidRPr="00E62011" w:rsidTr="005629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4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1D13AC" w:rsidRPr="00B6509D" w:rsidRDefault="00F14702" w:rsidP="001D13A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Межрайонная инспекция Федеральной налоговой службы № 16 по Новосибирской области 630108, г. Новосибирск, площадь Труда, 1, тел.+7 (383) 362-46-00</w:t>
            </w:r>
          </w:p>
        </w:tc>
      </w:tr>
      <w:tr w:rsidR="001D13AC" w:rsidRPr="00E62011" w:rsidTr="005629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45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D13AC" w:rsidRPr="00E66F9B" w:rsidRDefault="001D13AC" w:rsidP="001D13AC">
            <w:pPr>
              <w:jc w:val="center"/>
              <w:rPr>
                <w:b/>
                <w:sz w:val="24"/>
                <w:szCs w:val="24"/>
              </w:rPr>
            </w:pPr>
            <w:r w:rsidRPr="005B3101">
              <w:rPr>
                <w:sz w:val="18"/>
                <w:szCs w:val="18"/>
              </w:rPr>
              <w:t>(адрес места нахождения органа, осуществившего государственную регистрацию, номер телефона)</w:t>
            </w:r>
          </w:p>
        </w:tc>
      </w:tr>
      <w:tr w:rsidR="001B22FE" w:rsidRPr="00E62011" w:rsidTr="00053F7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13" w:type="dxa"/>
        </w:trPr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B22FE" w:rsidRPr="00E62011" w:rsidRDefault="007403AA" w:rsidP="001B22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1B22FE" w:rsidRPr="002C56B0">
              <w:rPr>
                <w:b/>
                <w:sz w:val="24"/>
                <w:szCs w:val="24"/>
              </w:rPr>
              <w:t>дентификационный номер налогоплательщика (ИНН)</w:t>
            </w:r>
          </w:p>
        </w:tc>
        <w:tc>
          <w:tcPr>
            <w:tcW w:w="38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2FE" w:rsidRPr="007C76B8" w:rsidRDefault="00F14702" w:rsidP="001B22F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5407</w:t>
            </w:r>
            <w:r w:rsidR="007C76B8">
              <w:rPr>
                <w:i/>
                <w:sz w:val="24"/>
                <w:szCs w:val="24"/>
                <w:lang w:val="en-US"/>
              </w:rPr>
              <w:t>012345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FE" w:rsidRPr="00E62011" w:rsidRDefault="001B22FE" w:rsidP="001B22FE">
            <w:pPr>
              <w:rPr>
                <w:sz w:val="24"/>
                <w:szCs w:val="24"/>
              </w:rPr>
            </w:pPr>
            <w:r w:rsidRPr="00E62011">
              <w:rPr>
                <w:sz w:val="24"/>
                <w:szCs w:val="24"/>
              </w:rPr>
              <w:t>,</w:t>
            </w:r>
          </w:p>
        </w:tc>
      </w:tr>
      <w:tr w:rsidR="001B22FE" w:rsidRPr="00E62011" w:rsidTr="001B22F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14" w:type="dxa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B22FE" w:rsidRPr="00E62011" w:rsidRDefault="001B22FE" w:rsidP="001B22FE">
            <w:pPr>
              <w:rPr>
                <w:sz w:val="24"/>
                <w:szCs w:val="24"/>
              </w:rPr>
            </w:pPr>
            <w:r w:rsidRPr="00E66F9B">
              <w:rPr>
                <w:b/>
                <w:sz w:val="24"/>
                <w:szCs w:val="24"/>
              </w:rPr>
              <w:t>серия свидетельства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  <w:vAlign w:val="bottom"/>
          </w:tcPr>
          <w:p w:rsidR="001B22FE" w:rsidRPr="00E62011" w:rsidRDefault="00F14702" w:rsidP="001B22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FE" w:rsidRPr="00E62011" w:rsidRDefault="001B22FE" w:rsidP="001B22FE">
            <w:pPr>
              <w:rPr>
                <w:sz w:val="24"/>
                <w:szCs w:val="24"/>
              </w:rPr>
            </w:pPr>
            <w:r w:rsidRPr="00E62011">
              <w:rPr>
                <w:sz w:val="24"/>
                <w:szCs w:val="24"/>
              </w:rPr>
              <w:t>, №</w:t>
            </w:r>
          </w:p>
        </w:tc>
        <w:tc>
          <w:tcPr>
            <w:tcW w:w="2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2FE" w:rsidRPr="0012779C" w:rsidRDefault="00F14702" w:rsidP="001B22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FE" w:rsidRPr="00E62011" w:rsidRDefault="001B22FE" w:rsidP="001B22F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</w:t>
            </w:r>
            <w:r w:rsidRPr="00E66F9B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2FE" w:rsidRPr="00E62011" w:rsidRDefault="00F14702" w:rsidP="001B22F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26.02.2018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2FE" w:rsidRPr="00E62011" w:rsidRDefault="001B22FE" w:rsidP="001B22FE">
            <w:pPr>
              <w:ind w:left="57"/>
              <w:rPr>
                <w:sz w:val="24"/>
                <w:szCs w:val="24"/>
              </w:rPr>
            </w:pPr>
            <w:r w:rsidRPr="00E62011">
              <w:rPr>
                <w:sz w:val="24"/>
                <w:szCs w:val="24"/>
              </w:rPr>
              <w:t>г.</w:t>
            </w:r>
          </w:p>
        </w:tc>
      </w:tr>
      <w:tr w:rsidR="001B22FE" w:rsidRPr="00E62011" w:rsidTr="005548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14" w:type="dxa"/>
        </w:trPr>
        <w:tc>
          <w:tcPr>
            <w:tcW w:w="10243" w:type="dxa"/>
            <w:gridSpan w:val="22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1B22FE" w:rsidRPr="007C76B8" w:rsidRDefault="001B22FE" w:rsidP="001B22FE">
            <w:pPr>
              <w:rPr>
                <w:sz w:val="24"/>
                <w:szCs w:val="24"/>
              </w:rPr>
            </w:pPr>
            <w:r w:rsidRPr="0056299A">
              <w:rPr>
                <w:sz w:val="24"/>
                <w:szCs w:val="24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  <w:r>
              <w:rPr>
                <w:sz w:val="24"/>
                <w:szCs w:val="24"/>
              </w:rPr>
              <w:t xml:space="preserve">: </w:t>
            </w:r>
            <w:r w:rsidR="002B1F07">
              <w:rPr>
                <w:i/>
                <w:sz w:val="24"/>
                <w:szCs w:val="24"/>
              </w:rPr>
              <w:t>Платежное поручение от 05.</w:t>
            </w:r>
            <w:r w:rsidR="007C76B8" w:rsidRPr="007C76B8">
              <w:rPr>
                <w:i/>
                <w:sz w:val="24"/>
                <w:szCs w:val="24"/>
              </w:rPr>
              <w:t>05</w:t>
            </w:r>
            <w:r w:rsidR="002B1F07">
              <w:rPr>
                <w:i/>
                <w:sz w:val="24"/>
                <w:szCs w:val="24"/>
              </w:rPr>
              <w:t xml:space="preserve">.2019 № </w:t>
            </w:r>
            <w:r w:rsidR="007C76B8" w:rsidRPr="007C76B8">
              <w:rPr>
                <w:i/>
                <w:sz w:val="24"/>
                <w:szCs w:val="24"/>
              </w:rPr>
              <w:t>123</w:t>
            </w:r>
          </w:p>
        </w:tc>
      </w:tr>
      <w:tr w:rsidR="007403AA" w:rsidRPr="00E62011" w:rsidTr="005548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14" w:type="dxa"/>
        </w:trPr>
        <w:tc>
          <w:tcPr>
            <w:tcW w:w="10243" w:type="dxa"/>
            <w:gridSpan w:val="22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7403AA" w:rsidRPr="007403AA" w:rsidRDefault="007403AA" w:rsidP="007403AA">
            <w:pPr>
              <w:ind w:left="2835"/>
              <w:rPr>
                <w:sz w:val="18"/>
                <w:szCs w:val="18"/>
              </w:rPr>
            </w:pPr>
            <w:r w:rsidRPr="007403AA">
              <w:rPr>
                <w:sz w:val="18"/>
                <w:szCs w:val="18"/>
              </w:rPr>
              <w:t>(указать дату и номер документа)</w:t>
            </w:r>
          </w:p>
        </w:tc>
      </w:tr>
      <w:tr w:rsidR="001B22FE" w:rsidRPr="00E62011" w:rsidTr="005629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14" w:type="dxa"/>
        </w:trPr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B22FE" w:rsidRPr="00E66F9B" w:rsidRDefault="001B22FE" w:rsidP="001B22FE">
            <w:pPr>
              <w:rPr>
                <w:b/>
                <w:sz w:val="24"/>
                <w:szCs w:val="24"/>
              </w:rPr>
            </w:pPr>
            <w:r w:rsidRPr="00E66F9B">
              <w:rPr>
                <w:b/>
                <w:sz w:val="24"/>
                <w:szCs w:val="24"/>
              </w:rPr>
              <w:t xml:space="preserve">в лице </w:t>
            </w:r>
          </w:p>
        </w:tc>
        <w:tc>
          <w:tcPr>
            <w:tcW w:w="9392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22FE" w:rsidRPr="00E62011" w:rsidRDefault="00F14702" w:rsidP="001B22FE">
            <w:pPr>
              <w:ind w:lef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директора</w:t>
            </w:r>
            <w:r w:rsidR="001B22FE">
              <w:rPr>
                <w:i/>
                <w:sz w:val="24"/>
                <w:szCs w:val="24"/>
              </w:rPr>
              <w:t xml:space="preserve"> </w:t>
            </w:r>
            <w:r w:rsidR="007C76B8">
              <w:rPr>
                <w:i/>
                <w:sz w:val="24"/>
                <w:szCs w:val="24"/>
              </w:rPr>
              <w:t>Иванов</w:t>
            </w:r>
            <w:r>
              <w:rPr>
                <w:i/>
                <w:sz w:val="24"/>
                <w:szCs w:val="24"/>
              </w:rPr>
              <w:t xml:space="preserve">ой </w:t>
            </w:r>
            <w:r w:rsidR="007C76B8">
              <w:rPr>
                <w:i/>
                <w:sz w:val="24"/>
                <w:szCs w:val="24"/>
                <w:lang w:val="en-US"/>
              </w:rPr>
              <w:t>B</w:t>
            </w:r>
            <w:r w:rsidR="002B1F0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В</w:t>
            </w:r>
            <w:r w:rsidR="002B1F07">
              <w:rPr>
                <w:i/>
                <w:sz w:val="24"/>
                <w:szCs w:val="24"/>
              </w:rPr>
              <w:t>.</w:t>
            </w:r>
          </w:p>
        </w:tc>
      </w:tr>
      <w:tr w:rsidR="001B22FE" w:rsidRPr="00FB5B91" w:rsidTr="0056299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14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1B22FE" w:rsidRPr="00FB5B91" w:rsidRDefault="001B22FE" w:rsidP="001B22FE">
            <w:pPr>
              <w:jc w:val="center"/>
            </w:pPr>
          </w:p>
        </w:tc>
        <w:tc>
          <w:tcPr>
            <w:tcW w:w="9392" w:type="dxa"/>
            <w:gridSpan w:val="21"/>
            <w:tcBorders>
              <w:top w:val="single" w:sz="4" w:space="0" w:color="auto"/>
              <w:left w:val="nil"/>
              <w:right w:val="nil"/>
            </w:tcBorders>
          </w:tcPr>
          <w:p w:rsidR="001B22FE" w:rsidRPr="0056299A" w:rsidRDefault="001B22FE" w:rsidP="001B22FE">
            <w:pPr>
              <w:jc w:val="center"/>
              <w:rPr>
                <w:sz w:val="18"/>
                <w:szCs w:val="18"/>
              </w:rPr>
            </w:pPr>
            <w:r w:rsidRPr="0056299A">
              <w:rPr>
                <w:sz w:val="18"/>
                <w:szCs w:val="18"/>
              </w:rPr>
              <w:t>(</w:t>
            </w:r>
            <w:r w:rsidR="007403AA" w:rsidRPr="007403AA">
              <w:rPr>
                <w:sz w:val="18"/>
                <w:szCs w:val="18"/>
              </w:rPr>
              <w:t>должность, фамилия и инициалы руководителя</w:t>
            </w:r>
            <w:r w:rsidRPr="0056299A">
              <w:rPr>
                <w:sz w:val="18"/>
                <w:szCs w:val="18"/>
              </w:rPr>
              <w:t>)</w:t>
            </w:r>
          </w:p>
        </w:tc>
      </w:tr>
    </w:tbl>
    <w:p w:rsidR="00102621" w:rsidRPr="00E62011" w:rsidRDefault="00102621">
      <w:pPr>
        <w:rPr>
          <w:i/>
          <w:sz w:val="24"/>
          <w:szCs w:val="24"/>
        </w:rPr>
      </w:pPr>
      <w:r w:rsidRPr="00E66F9B">
        <w:rPr>
          <w:b/>
          <w:sz w:val="24"/>
          <w:szCs w:val="24"/>
        </w:rPr>
        <w:t>просит предоставить лицензию на осуществление вида деятельности</w:t>
      </w:r>
      <w:r>
        <w:rPr>
          <w:sz w:val="24"/>
          <w:szCs w:val="24"/>
        </w:rPr>
        <w:t xml:space="preserve">  </w:t>
      </w:r>
    </w:p>
    <w:p w:rsidR="00102621" w:rsidRPr="00E62011" w:rsidRDefault="00102621" w:rsidP="00E66F9B">
      <w:pPr>
        <w:pBdr>
          <w:top w:val="single" w:sz="4" w:space="1" w:color="auto"/>
        </w:pBdr>
        <w:ind w:left="7655"/>
        <w:rPr>
          <w:i/>
          <w:sz w:val="2"/>
          <w:szCs w:val="2"/>
        </w:rPr>
      </w:pPr>
    </w:p>
    <w:p w:rsidR="00102621" w:rsidRPr="00E62011" w:rsidRDefault="00F14702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монтажу, техническому обслуживанию и ремонту средств обеспечения пожарной безопасности зданий и сооружений</w:t>
      </w:r>
      <w:r w:rsidR="005A70A9">
        <w:rPr>
          <w:i/>
          <w:sz w:val="24"/>
          <w:szCs w:val="24"/>
        </w:rPr>
        <w:t>,</w:t>
      </w:r>
      <w:r w:rsidR="00FA20DE" w:rsidRPr="00FA20DE">
        <w:rPr>
          <w:i/>
          <w:sz w:val="24"/>
          <w:szCs w:val="24"/>
        </w:rPr>
        <w:t xml:space="preserve"> </w:t>
      </w:r>
      <w:r w:rsidR="00FA20DE">
        <w:rPr>
          <w:i/>
          <w:sz w:val="24"/>
          <w:szCs w:val="24"/>
        </w:rPr>
        <w:t>в составе</w:t>
      </w:r>
      <w:r w:rsidR="00FA20DE" w:rsidRPr="00E62011">
        <w:rPr>
          <w:i/>
          <w:sz w:val="24"/>
          <w:szCs w:val="24"/>
        </w:rPr>
        <w:t>:</w:t>
      </w:r>
    </w:p>
    <w:p w:rsidR="00102621" w:rsidRPr="0056299A" w:rsidRDefault="0010262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6299A">
        <w:rPr>
          <w:sz w:val="18"/>
          <w:szCs w:val="18"/>
        </w:rPr>
        <w:t>(указать вид и состав деятельности)</w:t>
      </w:r>
    </w:p>
    <w:p w:rsidR="00F14702" w:rsidRDefault="00F14702" w:rsidP="008D694D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 w:rsidR="00F14702" w:rsidRDefault="00F14702" w:rsidP="008D694D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 w:rsidR="00F14702" w:rsidRDefault="00F14702" w:rsidP="008D694D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F14702" w:rsidRDefault="00F14702" w:rsidP="008D694D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 w:rsidR="00F14702" w:rsidRDefault="00F14702" w:rsidP="008D694D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 w:rsidR="00F14702" w:rsidRDefault="00F14702" w:rsidP="008D694D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6. Монтаж, техническое обслуживание и ремонт фотолюминесцентных эвакуационных систем и их элементов.</w:t>
      </w:r>
    </w:p>
    <w:p w:rsidR="00F14702" w:rsidRDefault="00F14702" w:rsidP="008D694D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 w:rsidR="00F14702" w:rsidRDefault="00F14702" w:rsidP="008D694D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8. Монтаж, техническое обслуживание и ремонт заполнений проемов в противопожарных преградах.</w:t>
      </w:r>
    </w:p>
    <w:p w:rsidR="00F14702" w:rsidRDefault="00F14702" w:rsidP="008D694D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10. Выполнение работ по огнезащите материалов, изделий и конструкций.</w:t>
      </w:r>
    </w:p>
    <w:p w:rsidR="00D43DB5" w:rsidRPr="00D43DB5" w:rsidRDefault="00D43DB5" w:rsidP="008D694D">
      <w:pPr>
        <w:jc w:val="both"/>
        <w:rPr>
          <w:sz w:val="10"/>
          <w:szCs w:val="10"/>
        </w:rPr>
      </w:pPr>
    </w:p>
    <w:p w:rsidR="00102621" w:rsidRDefault="003252BA" w:rsidP="008D69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</w:t>
      </w:r>
      <w:r w:rsidRPr="003252BA">
        <w:rPr>
          <w:i/>
          <w:sz w:val="24"/>
          <w:szCs w:val="24"/>
        </w:rPr>
        <w:t xml:space="preserve"> </w:t>
      </w:r>
      <w:r w:rsidR="00F14702">
        <w:rPr>
          <w:i/>
          <w:sz w:val="24"/>
          <w:szCs w:val="24"/>
        </w:rPr>
        <w:t>ООО</w:t>
      </w:r>
      <w:r w:rsidR="004946F0">
        <w:rPr>
          <w:i/>
          <w:sz w:val="24"/>
          <w:szCs w:val="24"/>
        </w:rPr>
        <w:t xml:space="preserve"> </w:t>
      </w:r>
      <w:r w:rsidR="00F14702">
        <w:rPr>
          <w:i/>
          <w:sz w:val="24"/>
          <w:szCs w:val="24"/>
        </w:rPr>
        <w:t>«</w:t>
      </w:r>
      <w:r w:rsidR="007C76B8">
        <w:rPr>
          <w:i/>
          <w:sz w:val="24"/>
          <w:szCs w:val="24"/>
        </w:rPr>
        <w:t>ТетраСтрой</w:t>
      </w:r>
      <w:r w:rsidR="00F14702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с</w:t>
      </w:r>
      <w:r w:rsidR="00102621">
        <w:rPr>
          <w:sz w:val="24"/>
          <w:szCs w:val="24"/>
        </w:rPr>
        <w:t xml:space="preserve"> условиями и требованиями лицензирования, а также нормативными правовыми актами, регулирующими осуществление данного вида деятельности, </w:t>
      </w:r>
      <w:r w:rsidR="004946F0">
        <w:rPr>
          <w:sz w:val="24"/>
          <w:szCs w:val="24"/>
        </w:rPr>
        <w:t>ознакомлен</w:t>
      </w:r>
      <w:r w:rsidR="00102621">
        <w:rPr>
          <w:sz w:val="24"/>
          <w:szCs w:val="24"/>
        </w:rPr>
        <w:t xml:space="preserve"> и </w:t>
      </w:r>
      <w:r w:rsidR="004946F0">
        <w:rPr>
          <w:sz w:val="24"/>
          <w:szCs w:val="24"/>
        </w:rPr>
        <w:t>обязуется</w:t>
      </w:r>
      <w:r w:rsidR="00102621">
        <w:rPr>
          <w:sz w:val="24"/>
          <w:szCs w:val="24"/>
        </w:rPr>
        <w:t xml:space="preserve"> выполнять.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1049"/>
        <w:gridCol w:w="425"/>
      </w:tblGrid>
      <w:tr w:rsidR="00102621"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21" w:rsidRDefault="00102621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 материалы для получения лицензии согласно описи 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621" w:rsidRPr="00DF09DD" w:rsidRDefault="0010262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21" w:rsidRDefault="00102621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:rsidR="00102621" w:rsidRDefault="00883EAC" w:rsidP="007B787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122555</wp:posOffset>
                </wp:positionV>
                <wp:extent cx="1219835" cy="147637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476375"/>
                        </a:xfrm>
                        <a:custGeom>
                          <a:avLst/>
                          <a:gdLst>
                            <a:gd name="T0" fmla="*/ 1486 w 1921"/>
                            <a:gd name="T1" fmla="*/ 0 h 2325"/>
                            <a:gd name="T2" fmla="*/ 1111 w 1921"/>
                            <a:gd name="T3" fmla="*/ 750 h 2325"/>
                            <a:gd name="T4" fmla="*/ 946 w 1921"/>
                            <a:gd name="T5" fmla="*/ 1020 h 2325"/>
                            <a:gd name="T6" fmla="*/ 766 w 1921"/>
                            <a:gd name="T7" fmla="*/ 1605 h 2325"/>
                            <a:gd name="T8" fmla="*/ 601 w 1921"/>
                            <a:gd name="T9" fmla="*/ 2025 h 2325"/>
                            <a:gd name="T10" fmla="*/ 526 w 1921"/>
                            <a:gd name="T11" fmla="*/ 2205 h 2325"/>
                            <a:gd name="T12" fmla="*/ 421 w 1921"/>
                            <a:gd name="T13" fmla="*/ 2295 h 2325"/>
                            <a:gd name="T14" fmla="*/ 301 w 1921"/>
                            <a:gd name="T15" fmla="*/ 2325 h 2325"/>
                            <a:gd name="T16" fmla="*/ 196 w 1921"/>
                            <a:gd name="T17" fmla="*/ 2295 h 2325"/>
                            <a:gd name="T18" fmla="*/ 151 w 1921"/>
                            <a:gd name="T19" fmla="*/ 2220 h 2325"/>
                            <a:gd name="T20" fmla="*/ 91 w 1921"/>
                            <a:gd name="T21" fmla="*/ 2130 h 2325"/>
                            <a:gd name="T22" fmla="*/ 31 w 1921"/>
                            <a:gd name="T23" fmla="*/ 1950 h 2325"/>
                            <a:gd name="T24" fmla="*/ 31 w 1921"/>
                            <a:gd name="T25" fmla="*/ 1485 h 2325"/>
                            <a:gd name="T26" fmla="*/ 121 w 1921"/>
                            <a:gd name="T27" fmla="*/ 1335 h 2325"/>
                            <a:gd name="T28" fmla="*/ 361 w 1921"/>
                            <a:gd name="T29" fmla="*/ 1125 h 2325"/>
                            <a:gd name="T30" fmla="*/ 586 w 1921"/>
                            <a:gd name="T31" fmla="*/ 1005 h 2325"/>
                            <a:gd name="T32" fmla="*/ 706 w 1921"/>
                            <a:gd name="T33" fmla="*/ 1065 h 2325"/>
                            <a:gd name="T34" fmla="*/ 796 w 1921"/>
                            <a:gd name="T35" fmla="*/ 1125 h 2325"/>
                            <a:gd name="T36" fmla="*/ 871 w 1921"/>
                            <a:gd name="T37" fmla="*/ 1185 h 2325"/>
                            <a:gd name="T38" fmla="*/ 991 w 1921"/>
                            <a:gd name="T39" fmla="*/ 1320 h 2325"/>
                            <a:gd name="T40" fmla="*/ 1051 w 1921"/>
                            <a:gd name="T41" fmla="*/ 1425 h 2325"/>
                            <a:gd name="T42" fmla="*/ 1066 w 1921"/>
                            <a:gd name="T43" fmla="*/ 1470 h 2325"/>
                            <a:gd name="T44" fmla="*/ 1096 w 1921"/>
                            <a:gd name="T45" fmla="*/ 1515 h 2325"/>
                            <a:gd name="T46" fmla="*/ 1156 w 1921"/>
                            <a:gd name="T47" fmla="*/ 1410 h 2325"/>
                            <a:gd name="T48" fmla="*/ 1171 w 1921"/>
                            <a:gd name="T49" fmla="*/ 1335 h 2325"/>
                            <a:gd name="T50" fmla="*/ 1276 w 1921"/>
                            <a:gd name="T51" fmla="*/ 1200 h 2325"/>
                            <a:gd name="T52" fmla="*/ 1366 w 1921"/>
                            <a:gd name="T53" fmla="*/ 1095 h 2325"/>
                            <a:gd name="T54" fmla="*/ 1381 w 1921"/>
                            <a:gd name="T55" fmla="*/ 1215 h 2325"/>
                            <a:gd name="T56" fmla="*/ 1396 w 1921"/>
                            <a:gd name="T57" fmla="*/ 1320 h 2325"/>
                            <a:gd name="T58" fmla="*/ 1411 w 1921"/>
                            <a:gd name="T59" fmla="*/ 1200 h 2325"/>
                            <a:gd name="T60" fmla="*/ 1516 w 1921"/>
                            <a:gd name="T61" fmla="*/ 1020 h 2325"/>
                            <a:gd name="T62" fmla="*/ 1531 w 1921"/>
                            <a:gd name="T63" fmla="*/ 1155 h 2325"/>
                            <a:gd name="T64" fmla="*/ 1606 w 1921"/>
                            <a:gd name="T65" fmla="*/ 1080 h 2325"/>
                            <a:gd name="T66" fmla="*/ 1696 w 1921"/>
                            <a:gd name="T67" fmla="*/ 915 h 2325"/>
                            <a:gd name="T68" fmla="*/ 1921 w 1921"/>
                            <a:gd name="T69" fmla="*/ 6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21" h="2325">
                              <a:moveTo>
                                <a:pt x="1486" y="0"/>
                              </a:moveTo>
                              <a:cubicBezTo>
                                <a:pt x="1361" y="250"/>
                                <a:pt x="1242" y="503"/>
                                <a:pt x="1111" y="750"/>
                              </a:cubicBezTo>
                              <a:cubicBezTo>
                                <a:pt x="1062" y="843"/>
                                <a:pt x="979" y="920"/>
                                <a:pt x="946" y="1020"/>
                              </a:cubicBezTo>
                              <a:cubicBezTo>
                                <a:pt x="881" y="1214"/>
                                <a:pt x="830" y="1412"/>
                                <a:pt x="766" y="1605"/>
                              </a:cubicBezTo>
                              <a:cubicBezTo>
                                <a:pt x="719" y="1747"/>
                                <a:pt x="667" y="1892"/>
                                <a:pt x="601" y="2025"/>
                              </a:cubicBezTo>
                              <a:cubicBezTo>
                                <a:pt x="573" y="2081"/>
                                <a:pt x="559" y="2152"/>
                                <a:pt x="526" y="2205"/>
                              </a:cubicBezTo>
                              <a:cubicBezTo>
                                <a:pt x="514" y="2225"/>
                                <a:pt x="439" y="2288"/>
                                <a:pt x="421" y="2295"/>
                              </a:cubicBezTo>
                              <a:cubicBezTo>
                                <a:pt x="383" y="2311"/>
                                <a:pt x="301" y="2325"/>
                                <a:pt x="301" y="2325"/>
                              </a:cubicBezTo>
                              <a:cubicBezTo>
                                <a:pt x="266" y="2315"/>
                                <a:pt x="226" y="2316"/>
                                <a:pt x="196" y="2295"/>
                              </a:cubicBezTo>
                              <a:cubicBezTo>
                                <a:pt x="172" y="2278"/>
                                <a:pt x="167" y="2245"/>
                                <a:pt x="151" y="2220"/>
                              </a:cubicBezTo>
                              <a:cubicBezTo>
                                <a:pt x="132" y="2190"/>
                                <a:pt x="102" y="2164"/>
                                <a:pt x="91" y="2130"/>
                              </a:cubicBezTo>
                              <a:cubicBezTo>
                                <a:pt x="71" y="2070"/>
                                <a:pt x="31" y="1950"/>
                                <a:pt x="31" y="1950"/>
                              </a:cubicBezTo>
                              <a:cubicBezTo>
                                <a:pt x="7" y="1754"/>
                                <a:pt x="0" y="1760"/>
                                <a:pt x="31" y="1485"/>
                              </a:cubicBezTo>
                              <a:cubicBezTo>
                                <a:pt x="34" y="1458"/>
                                <a:pt x="118" y="1339"/>
                                <a:pt x="121" y="1335"/>
                              </a:cubicBezTo>
                              <a:cubicBezTo>
                                <a:pt x="187" y="1253"/>
                                <a:pt x="273" y="1184"/>
                                <a:pt x="361" y="1125"/>
                              </a:cubicBezTo>
                              <a:cubicBezTo>
                                <a:pt x="433" y="1077"/>
                                <a:pt x="515" y="1052"/>
                                <a:pt x="586" y="1005"/>
                              </a:cubicBezTo>
                              <a:cubicBezTo>
                                <a:pt x="711" y="1030"/>
                                <a:pt x="619" y="997"/>
                                <a:pt x="706" y="1065"/>
                              </a:cubicBezTo>
                              <a:cubicBezTo>
                                <a:pt x="734" y="1087"/>
                                <a:pt x="796" y="1125"/>
                                <a:pt x="796" y="1125"/>
                              </a:cubicBezTo>
                              <a:cubicBezTo>
                                <a:pt x="863" y="1226"/>
                                <a:pt x="784" y="1127"/>
                                <a:pt x="871" y="1185"/>
                              </a:cubicBezTo>
                              <a:cubicBezTo>
                                <a:pt x="919" y="1217"/>
                                <a:pt x="951" y="1280"/>
                                <a:pt x="991" y="1320"/>
                              </a:cubicBezTo>
                              <a:cubicBezTo>
                                <a:pt x="1025" y="1423"/>
                                <a:pt x="978" y="1298"/>
                                <a:pt x="1051" y="1425"/>
                              </a:cubicBezTo>
                              <a:cubicBezTo>
                                <a:pt x="1059" y="1439"/>
                                <a:pt x="1059" y="1456"/>
                                <a:pt x="1066" y="1470"/>
                              </a:cubicBezTo>
                              <a:cubicBezTo>
                                <a:pt x="1074" y="1486"/>
                                <a:pt x="1086" y="1500"/>
                                <a:pt x="1096" y="1515"/>
                              </a:cubicBezTo>
                              <a:cubicBezTo>
                                <a:pt x="1114" y="1479"/>
                                <a:pt x="1142" y="1448"/>
                                <a:pt x="1156" y="1410"/>
                              </a:cubicBezTo>
                              <a:cubicBezTo>
                                <a:pt x="1165" y="1386"/>
                                <a:pt x="1162" y="1359"/>
                                <a:pt x="1171" y="1335"/>
                              </a:cubicBezTo>
                              <a:cubicBezTo>
                                <a:pt x="1192" y="1280"/>
                                <a:pt x="1250" y="1252"/>
                                <a:pt x="1276" y="1200"/>
                              </a:cubicBezTo>
                              <a:cubicBezTo>
                                <a:pt x="1308" y="1137"/>
                                <a:pt x="1290" y="1120"/>
                                <a:pt x="1366" y="1095"/>
                              </a:cubicBezTo>
                              <a:cubicBezTo>
                                <a:pt x="1371" y="1135"/>
                                <a:pt x="1376" y="1175"/>
                                <a:pt x="1381" y="1215"/>
                              </a:cubicBezTo>
                              <a:cubicBezTo>
                                <a:pt x="1386" y="1250"/>
                                <a:pt x="1364" y="1336"/>
                                <a:pt x="1396" y="1320"/>
                              </a:cubicBezTo>
                              <a:cubicBezTo>
                                <a:pt x="1432" y="1302"/>
                                <a:pt x="1402" y="1239"/>
                                <a:pt x="1411" y="1200"/>
                              </a:cubicBezTo>
                              <a:cubicBezTo>
                                <a:pt x="1427" y="1129"/>
                                <a:pt x="1477" y="1079"/>
                                <a:pt x="1516" y="1020"/>
                              </a:cubicBezTo>
                              <a:cubicBezTo>
                                <a:pt x="1521" y="1065"/>
                                <a:pt x="1493" y="1130"/>
                                <a:pt x="1531" y="1155"/>
                              </a:cubicBezTo>
                              <a:cubicBezTo>
                                <a:pt x="1560" y="1175"/>
                                <a:pt x="1584" y="1108"/>
                                <a:pt x="1606" y="1080"/>
                              </a:cubicBezTo>
                              <a:cubicBezTo>
                                <a:pt x="1644" y="1031"/>
                                <a:pt x="1659" y="966"/>
                                <a:pt x="1696" y="915"/>
                              </a:cubicBezTo>
                              <a:cubicBezTo>
                                <a:pt x="1766" y="819"/>
                                <a:pt x="1867" y="753"/>
                                <a:pt x="1921" y="645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0DB3" id="Freeform 3" o:spid="_x0000_s1026" style="position:absolute;margin-left:201.25pt;margin-top:9.65pt;width:96.0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1,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" path="m1486,c1361,250,1242,503,1111,750v-49,93,-132,170,-165,270c881,1214,830,1412,766,1605v-47,142,-99,287,-165,420c573,2081,559,2152,526,2205v-12,20,-87,83,-105,90c383,2311,301,2325,301,2325v-35,-10,-75,-9,-105,-30c172,2278,167,2245,151,2220v-19,-30,-49,-56,-60,-90c71,2070,31,1950,31,1950,7,1754,,1760,31,1485v3,-27,87,-146,90,-150c187,1253,273,1184,361,1125v72,-48,154,-73,225,-120c711,1030,619,997,706,1065v28,22,90,60,90,60c863,1226,784,1127,871,1185v48,32,80,95,120,135c1025,1423,978,1298,1051,1425v8,14,8,31,15,45c1074,1486,1086,1500,1096,1515v18,-36,46,-67,60,-105c1165,1386,1162,1359,1171,1335v21,-55,79,-83,105,-135c1308,1137,1290,1120,1366,1095v5,40,10,80,15,120c1386,1250,1364,1336,1396,1320v36,-18,6,-81,15,-120c1427,1129,1477,1079,1516,1020v5,45,-23,110,15,135c1560,1175,1584,1108,1606,1080v38,-49,53,-114,90,-165c1766,819,1867,753,1921,645e" filled="f" strokecolor="#002060" strokeweight="1pt">
                <v:path arrowok="t" o:connecttype="custom" o:connectlocs="943610,0;705485,476250;600710,647700;486410,1019175;381635,1285875;334010,1400175;267335,1457325;191135,1476375;124460,1457325;95885,1409700;57785,1352550;19685,1238250;19685,942975;76835,847725;229235,714375;372110,638175;448310,676275;505460,714375;553085,752475;629285,838200;667385,904875;676910,933450;695960,962025;734060,895350;743585,847725;810260,762000;867410,695325;876935,771525;886460,838200;895985,762000;962660,647700;972185,733425;1019810,685800;1076960,581025;1219835,409575" o:connectangles="0,0,0,0,0,0,0,0,0,0,0,0,0,0,0,0,0,0,0,0,0,0,0,0,0,0,0,0,0,0,0,0,0,0,0"/>
              </v:shape>
            </w:pict>
          </mc:Fallback>
        </mc:AlternateContent>
      </w:r>
    </w:p>
    <w:p w:rsidR="00E64CE9" w:rsidRPr="00E64CE9" w:rsidRDefault="00E64CE9" w:rsidP="00713299">
      <w:pPr>
        <w:jc w:val="both"/>
        <w:rPr>
          <w:sz w:val="4"/>
          <w:szCs w:val="4"/>
        </w:rPr>
      </w:pPr>
      <w:r w:rsidRPr="00E64CE9">
        <w:rPr>
          <w:sz w:val="24"/>
          <w:szCs w:val="24"/>
        </w:rPr>
        <w:t>Отметка о направлении информации по вопросам лицензирования в электронной форме:</w:t>
      </w:r>
      <w:r w:rsidRPr="00E64CE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"/>
        <w:gridCol w:w="567"/>
        <w:gridCol w:w="3544"/>
        <w:gridCol w:w="425"/>
        <w:gridCol w:w="567"/>
      </w:tblGrid>
      <w:tr w:rsidR="00E64CE9" w:rsidRPr="00E64CE9" w:rsidTr="007A75FC">
        <w:tc>
          <w:tcPr>
            <w:tcW w:w="4139" w:type="dxa"/>
            <w:tcBorders>
              <w:right w:val="single" w:sz="4" w:space="0" w:color="auto"/>
            </w:tcBorders>
            <w:vAlign w:val="bottom"/>
          </w:tcPr>
          <w:p w:rsidR="00E64CE9" w:rsidRPr="00E64CE9" w:rsidRDefault="00E64CE9" w:rsidP="007A75FC">
            <w:pPr>
              <w:jc w:val="both"/>
              <w:rPr>
                <w:sz w:val="24"/>
                <w:szCs w:val="24"/>
              </w:rPr>
            </w:pPr>
            <w:r w:rsidRPr="00E64CE9">
              <w:rPr>
                <w:sz w:val="24"/>
                <w:szCs w:val="24"/>
              </w:rPr>
              <w:t>направлять информацию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E9" w:rsidRPr="00E64CE9" w:rsidRDefault="00E64CE9" w:rsidP="007A75FC">
            <w:pPr>
              <w:jc w:val="center"/>
              <w:rPr>
                <w:sz w:val="24"/>
                <w:szCs w:val="24"/>
                <w:lang w:val="en-US"/>
              </w:rPr>
            </w:pPr>
            <w:r w:rsidRPr="00E64CE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64CE9" w:rsidRPr="00E64CE9" w:rsidRDefault="00E64CE9" w:rsidP="007A75FC">
            <w:pPr>
              <w:rPr>
                <w:sz w:val="24"/>
                <w:szCs w:val="24"/>
              </w:rPr>
            </w:pPr>
            <w:r w:rsidRPr="00E64CE9">
              <w:rPr>
                <w:sz w:val="24"/>
                <w:szCs w:val="24"/>
              </w:rPr>
              <w:t>;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E64CE9" w:rsidRPr="00E64CE9" w:rsidRDefault="00E64CE9" w:rsidP="007A75FC">
            <w:pPr>
              <w:rPr>
                <w:sz w:val="24"/>
                <w:szCs w:val="24"/>
              </w:rPr>
            </w:pPr>
            <w:r w:rsidRPr="00E64CE9">
              <w:rPr>
                <w:sz w:val="24"/>
                <w:szCs w:val="24"/>
              </w:rPr>
              <w:t>не направлять информацию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CE9" w:rsidRPr="00E64CE9" w:rsidRDefault="00E64CE9" w:rsidP="007A75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E64CE9" w:rsidRPr="00E64CE9" w:rsidRDefault="00E64CE9" w:rsidP="007A75FC">
            <w:pPr>
              <w:rPr>
                <w:sz w:val="24"/>
                <w:szCs w:val="24"/>
              </w:rPr>
            </w:pPr>
            <w:r w:rsidRPr="00E64CE9">
              <w:rPr>
                <w:sz w:val="24"/>
                <w:szCs w:val="24"/>
              </w:rPr>
              <w:t>.</w:t>
            </w:r>
          </w:p>
        </w:tc>
      </w:tr>
    </w:tbl>
    <w:p w:rsidR="00E64CE9" w:rsidRDefault="00883EAC" w:rsidP="007B787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97790</wp:posOffset>
                </wp:positionV>
                <wp:extent cx="1409700" cy="14097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09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EAC" w:rsidRDefault="00883EAC"/>
                          <w:p w:rsidR="00883EAC" w:rsidRDefault="00883EAC" w:rsidP="00883EAC">
                            <w:pPr>
                              <w:ind w:left="-284" w:right="-21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83EAC" w:rsidRPr="00883EAC" w:rsidRDefault="00883EAC" w:rsidP="00883EAC">
                            <w:pPr>
                              <w:ind w:left="-284" w:right="-21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83EAC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ПЕЧАТЬ</w:t>
                            </w:r>
                          </w:p>
                          <w:p w:rsidR="00883EAC" w:rsidRPr="00883EAC" w:rsidRDefault="00883EAC" w:rsidP="00883EAC">
                            <w:pPr>
                              <w:ind w:left="-284" w:right="-21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883EAC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92.25pt;margin-top:7.7pt;width:111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" filled="f" strokecolor="#002060" strokeweight="3pt">
                <v:textbox inset="0,0,0,0">
                  <w:txbxContent>
                    <w:p w:rsidR="00883EAC" w:rsidRDefault="00883EAC"/>
                    <w:p w:rsidR="00883EAC" w:rsidRDefault="00883EAC" w:rsidP="00883EAC">
                      <w:pPr>
                        <w:ind w:left="-284" w:right="-21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83EAC" w:rsidRPr="00883EAC" w:rsidRDefault="00883EAC" w:rsidP="00883EAC">
                      <w:pPr>
                        <w:ind w:left="-284" w:right="-210"/>
                        <w:jc w:val="center"/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883EAC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ПЕЧАТЬ</w:t>
                      </w:r>
                    </w:p>
                    <w:p w:rsidR="00883EAC" w:rsidRPr="00883EAC" w:rsidRDefault="00883EAC" w:rsidP="00883EAC">
                      <w:pPr>
                        <w:ind w:left="-284" w:right="-210"/>
                        <w:jc w:val="center"/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883EAC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ОРГАНИЗАЦИИ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25"/>
        <w:gridCol w:w="2268"/>
        <w:gridCol w:w="425"/>
        <w:gridCol w:w="3260"/>
      </w:tblGrid>
      <w:tr w:rsidR="0010262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621" w:rsidRDefault="00F14702" w:rsidP="007C7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7C7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</w:t>
            </w:r>
            <w:r w:rsidR="003B6EA8" w:rsidRPr="00C720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7C76B8">
              <w:rPr>
                <w:i/>
                <w:sz w:val="24"/>
                <w:szCs w:val="24"/>
              </w:rPr>
              <w:t>ТетраСтрой</w:t>
            </w:r>
            <w:r>
              <w:rPr>
                <w:sz w:val="24"/>
                <w:szCs w:val="24"/>
              </w:rPr>
              <w:t>»</w:t>
            </w:r>
            <w:r w:rsidR="00E93B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21" w:rsidRDefault="0010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621" w:rsidRDefault="0010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621" w:rsidRDefault="00102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621" w:rsidRPr="005259B6" w:rsidRDefault="007C7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14702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Иванова</w:t>
            </w:r>
          </w:p>
        </w:tc>
      </w:tr>
      <w:tr w:rsidR="0010262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02621" w:rsidRDefault="00102621">
            <w:pPr>
              <w:jc w:val="center"/>
            </w:pPr>
            <w:r>
              <w:t>(должность руководителя)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2621" w:rsidRDefault="0010262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621" w:rsidRDefault="00102621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2621" w:rsidRDefault="00102621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02621" w:rsidRDefault="00102621">
            <w:pPr>
              <w:jc w:val="center"/>
            </w:pPr>
            <w:r>
              <w:t>(фамилия и инициалы)</w:t>
            </w:r>
          </w:p>
        </w:tc>
      </w:tr>
    </w:tbl>
    <w:p w:rsidR="00102621" w:rsidRPr="00433E41" w:rsidRDefault="00102621" w:rsidP="00433E41">
      <w:pPr>
        <w:spacing w:before="480"/>
        <w:ind w:left="6521"/>
      </w:pPr>
      <w:r>
        <w:t>М.П.</w:t>
      </w:r>
      <w:bookmarkStart w:id="0" w:name="_GoBack"/>
      <w:bookmarkEnd w:id="0"/>
    </w:p>
    <w:sectPr w:rsidR="00102621" w:rsidRPr="00433E41" w:rsidSect="001264F9">
      <w:pgSz w:w="11906" w:h="16838"/>
      <w:pgMar w:top="568" w:right="567" w:bottom="426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D9" w:rsidRDefault="00846ED9">
      <w:r>
        <w:separator/>
      </w:r>
    </w:p>
  </w:endnote>
  <w:endnote w:type="continuationSeparator" w:id="0">
    <w:p w:rsidR="00846ED9" w:rsidRDefault="0084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D9" w:rsidRDefault="00846ED9">
      <w:r>
        <w:separator/>
      </w:r>
    </w:p>
  </w:footnote>
  <w:footnote w:type="continuationSeparator" w:id="0">
    <w:p w:rsidR="00846ED9" w:rsidRDefault="0084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02"/>
    <w:rsid w:val="00021F80"/>
    <w:rsid w:val="00053F79"/>
    <w:rsid w:val="00082D0B"/>
    <w:rsid w:val="00094273"/>
    <w:rsid w:val="000B195B"/>
    <w:rsid w:val="000B269C"/>
    <w:rsid w:val="000B4286"/>
    <w:rsid w:val="00102621"/>
    <w:rsid w:val="00114CC3"/>
    <w:rsid w:val="001264F9"/>
    <w:rsid w:val="0012779C"/>
    <w:rsid w:val="0015743B"/>
    <w:rsid w:val="00172695"/>
    <w:rsid w:val="001B22FE"/>
    <w:rsid w:val="001B7647"/>
    <w:rsid w:val="001D13AC"/>
    <w:rsid w:val="001E446C"/>
    <w:rsid w:val="00203232"/>
    <w:rsid w:val="0023099A"/>
    <w:rsid w:val="00283C0F"/>
    <w:rsid w:val="0029682E"/>
    <w:rsid w:val="002B1F07"/>
    <w:rsid w:val="002D39D0"/>
    <w:rsid w:val="002D6D98"/>
    <w:rsid w:val="002F19B6"/>
    <w:rsid w:val="003252BA"/>
    <w:rsid w:val="00335797"/>
    <w:rsid w:val="00346496"/>
    <w:rsid w:val="00356F8D"/>
    <w:rsid w:val="003A38A3"/>
    <w:rsid w:val="003B6EA8"/>
    <w:rsid w:val="003B7619"/>
    <w:rsid w:val="003E3A1D"/>
    <w:rsid w:val="003E7EAC"/>
    <w:rsid w:val="004030A9"/>
    <w:rsid w:val="00411348"/>
    <w:rsid w:val="00411F81"/>
    <w:rsid w:val="00433E41"/>
    <w:rsid w:val="00490BAF"/>
    <w:rsid w:val="0049255F"/>
    <w:rsid w:val="004946F0"/>
    <w:rsid w:val="004A3EC1"/>
    <w:rsid w:val="004C2802"/>
    <w:rsid w:val="00512D87"/>
    <w:rsid w:val="00523F1F"/>
    <w:rsid w:val="005259B6"/>
    <w:rsid w:val="00532566"/>
    <w:rsid w:val="005415A3"/>
    <w:rsid w:val="0055357F"/>
    <w:rsid w:val="0055485D"/>
    <w:rsid w:val="0056299A"/>
    <w:rsid w:val="00572068"/>
    <w:rsid w:val="0059670A"/>
    <w:rsid w:val="005A70A9"/>
    <w:rsid w:val="005B0CDB"/>
    <w:rsid w:val="005C0146"/>
    <w:rsid w:val="005D2675"/>
    <w:rsid w:val="005D5B3A"/>
    <w:rsid w:val="00640473"/>
    <w:rsid w:val="006513B2"/>
    <w:rsid w:val="00656F90"/>
    <w:rsid w:val="00687B85"/>
    <w:rsid w:val="0069312D"/>
    <w:rsid w:val="006A2E5C"/>
    <w:rsid w:val="006D6284"/>
    <w:rsid w:val="00712F83"/>
    <w:rsid w:val="0071307D"/>
    <w:rsid w:val="00713299"/>
    <w:rsid w:val="007403AA"/>
    <w:rsid w:val="007504B1"/>
    <w:rsid w:val="007A75FC"/>
    <w:rsid w:val="007B1396"/>
    <w:rsid w:val="007B4EE4"/>
    <w:rsid w:val="007B7874"/>
    <w:rsid w:val="007C38C9"/>
    <w:rsid w:val="007C76B8"/>
    <w:rsid w:val="007D7485"/>
    <w:rsid w:val="00843C28"/>
    <w:rsid w:val="00846ED9"/>
    <w:rsid w:val="00871780"/>
    <w:rsid w:val="00883EAC"/>
    <w:rsid w:val="008D694D"/>
    <w:rsid w:val="00961F49"/>
    <w:rsid w:val="00984645"/>
    <w:rsid w:val="00991787"/>
    <w:rsid w:val="009A0BAD"/>
    <w:rsid w:val="009E470C"/>
    <w:rsid w:val="00A01C8E"/>
    <w:rsid w:val="00A03564"/>
    <w:rsid w:val="00A46F2B"/>
    <w:rsid w:val="00A85D20"/>
    <w:rsid w:val="00A979F8"/>
    <w:rsid w:val="00B112F7"/>
    <w:rsid w:val="00B20382"/>
    <w:rsid w:val="00B244C0"/>
    <w:rsid w:val="00B259E3"/>
    <w:rsid w:val="00B35C41"/>
    <w:rsid w:val="00B47551"/>
    <w:rsid w:val="00B6509D"/>
    <w:rsid w:val="00B757CE"/>
    <w:rsid w:val="00BD1F1E"/>
    <w:rsid w:val="00BD7FD2"/>
    <w:rsid w:val="00BE4F65"/>
    <w:rsid w:val="00C12476"/>
    <w:rsid w:val="00C14F7C"/>
    <w:rsid w:val="00C45A7E"/>
    <w:rsid w:val="00C62F04"/>
    <w:rsid w:val="00C6461A"/>
    <w:rsid w:val="00C72059"/>
    <w:rsid w:val="00C85FC7"/>
    <w:rsid w:val="00CC4677"/>
    <w:rsid w:val="00CF44F3"/>
    <w:rsid w:val="00D16017"/>
    <w:rsid w:val="00D21B37"/>
    <w:rsid w:val="00D26BC3"/>
    <w:rsid w:val="00D27743"/>
    <w:rsid w:val="00D43DB5"/>
    <w:rsid w:val="00D60E84"/>
    <w:rsid w:val="00D62F89"/>
    <w:rsid w:val="00D63F99"/>
    <w:rsid w:val="00D84A96"/>
    <w:rsid w:val="00D87222"/>
    <w:rsid w:val="00D977C6"/>
    <w:rsid w:val="00DB698F"/>
    <w:rsid w:val="00DD6C58"/>
    <w:rsid w:val="00DF09DD"/>
    <w:rsid w:val="00E2309A"/>
    <w:rsid w:val="00E31CA7"/>
    <w:rsid w:val="00E62011"/>
    <w:rsid w:val="00E64CE9"/>
    <w:rsid w:val="00E66F9B"/>
    <w:rsid w:val="00E84EE2"/>
    <w:rsid w:val="00E93B80"/>
    <w:rsid w:val="00EB5240"/>
    <w:rsid w:val="00EC13FF"/>
    <w:rsid w:val="00F06EB9"/>
    <w:rsid w:val="00F14702"/>
    <w:rsid w:val="00F14FE3"/>
    <w:rsid w:val="00F24BBA"/>
    <w:rsid w:val="00F53238"/>
    <w:rsid w:val="00F53C69"/>
    <w:rsid w:val="00F6365A"/>
    <w:rsid w:val="00FA20DE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4FBEF9"/>
  <w15:chartTrackingRefBased/>
  <w15:docId w15:val="{A122F004-3F7B-4C6A-BE24-D602BBF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table" w:styleId="a7">
    <w:name w:val="Table Grid"/>
    <w:basedOn w:val="a1"/>
    <w:rsid w:val="00C62F0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B269C"/>
    <w:rPr>
      <w:color w:val="0000FF"/>
      <w:u w:val="single"/>
    </w:rPr>
  </w:style>
  <w:style w:type="paragraph" w:customStyle="1" w:styleId="1">
    <w:name w:val="Îáû÷íûé1"/>
    <w:rsid w:val="00DD6C5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arm.biz01.ru/templates/&#1047;&#1072;&#1103;&#1074;&#1083;&#1077;&#1085;&#1080;&#1077;_2&#1074;&#1080;&#1076;_&#107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99CF-9D2C-4A47-98B7-882A3C00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Заявление_2вид_ЮЛ.dot</Template>
  <TotalTime>10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Юрий Гузнов</cp:lastModifiedBy>
  <cp:revision>2</cp:revision>
  <cp:lastPrinted>2006-12-26T08:20:00Z</cp:lastPrinted>
  <dcterms:created xsi:type="dcterms:W3CDTF">2020-01-24T13:31:00Z</dcterms:created>
  <dcterms:modified xsi:type="dcterms:W3CDTF">2020-01-24T13:31:00Z</dcterms:modified>
</cp:coreProperties>
</file>